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92" w:rsidRDefault="004918CF" w:rsidP="001036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様式第８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１９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</w:p>
    <w:p w:rsidR="00103692" w:rsidRDefault="00103692" w:rsidP="0010369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A14F46" w:rsidRDefault="00103692" w:rsidP="00103692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登録</w:t>
      </w: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申請書</w:t>
      </w:r>
    </w:p>
    <w:p w:rsidR="00103692" w:rsidRPr="00772185" w:rsidRDefault="00103692" w:rsidP="00103692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BF080F" w:rsidRDefault="00103692" w:rsidP="00103692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103692" w:rsidRPr="00BF080F" w:rsidRDefault="00103692" w:rsidP="00103692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>会長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様</w:t>
      </w:r>
    </w:p>
    <w:p w:rsidR="006E459D" w:rsidRDefault="006E459D" w:rsidP="00103692">
      <w:pPr>
        <w:ind w:right="788" w:firstLineChars="2100" w:firstLine="4620"/>
        <w:rPr>
          <w:szCs w:val="22"/>
        </w:rPr>
      </w:pPr>
    </w:p>
    <w:p w:rsidR="00103692" w:rsidRPr="00D235DE" w:rsidRDefault="00103692" w:rsidP="00103692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E614C8" w:rsidRPr="000152A5" w:rsidRDefault="00E614C8" w:rsidP="00E614C8">
      <w:pPr>
        <w:ind w:leftChars="2142" w:left="4712"/>
        <w:rPr>
          <w:szCs w:val="22"/>
        </w:rPr>
      </w:pPr>
      <w:r w:rsidRPr="000152A5">
        <w:rPr>
          <w:rFonts w:hint="eastAsia"/>
          <w:szCs w:val="22"/>
        </w:rPr>
        <w:t xml:space="preserve">住　　所　</w:t>
      </w:r>
    </w:p>
    <w:p w:rsidR="00E614C8" w:rsidRDefault="00E614C8" w:rsidP="00E614C8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〒　　　　　　　　　　　　　　　　　　　</w:t>
      </w:r>
    </w:p>
    <w:p w:rsidR="00E614C8" w:rsidRPr="00D235DE" w:rsidRDefault="00E614C8" w:rsidP="00E614C8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　　　　　　　　　　　</w:t>
      </w:r>
      <w:r>
        <w:rPr>
          <w:rFonts w:hint="eastAsia"/>
          <w:szCs w:val="22"/>
          <w:u w:val="single"/>
        </w:rPr>
        <w:t xml:space="preserve">　　　　　　　　　</w:t>
      </w:r>
    </w:p>
    <w:p w:rsidR="00103692" w:rsidRPr="00D235DE" w:rsidRDefault="00103692" w:rsidP="00103692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（法人名又は団体名）</w:t>
      </w:r>
    </w:p>
    <w:p w:rsidR="00103692" w:rsidRDefault="00103692" w:rsidP="00103692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AF5E43">
        <w:rPr>
          <w:rFonts w:hint="eastAsia"/>
          <w:kern w:val="0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Pr="00835A33">
        <w:rPr>
          <w:rFonts w:hint="eastAsia"/>
          <w:szCs w:val="22"/>
          <w:u w:val="single"/>
        </w:rPr>
        <w:t>㊞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Pr="00835A33">
        <w:rPr>
          <w:rFonts w:hint="eastAsia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AF5E43">
        <w:rPr>
          <w:rFonts w:hint="eastAsia"/>
          <w:szCs w:val="22"/>
          <w:u w:val="single"/>
        </w:rPr>
        <w:t xml:space="preserve">　</w:t>
      </w:r>
    </w:p>
    <w:p w:rsidR="00103692" w:rsidRPr="00835A33" w:rsidRDefault="00AF5E43" w:rsidP="00103692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Pr="00BF080F" w:rsidRDefault="00103692" w:rsidP="00103692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721373">
        <w:rPr>
          <w:rFonts w:asciiTheme="minorEastAsia" w:eastAsiaTheme="minorEastAsia" w:hAnsiTheme="minorEastAsia" w:hint="eastAsia"/>
          <w:szCs w:val="22"/>
        </w:rPr>
        <w:t>登録</w:t>
      </w:r>
      <w:r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>
        <w:rPr>
          <w:rFonts w:asciiTheme="minorEastAsia" w:eastAsiaTheme="minorEastAsia" w:hAnsiTheme="minorEastAsia" w:hint="eastAsia"/>
          <w:szCs w:val="22"/>
        </w:rPr>
        <w:t>，福山ブランド認定・登録制度実施要領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第１９条の規定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Pr="00BF080F">
        <w:rPr>
          <w:rFonts w:asciiTheme="minorEastAsia" w:eastAsiaTheme="minorEastAsia" w:hAnsiTheme="minorEastAsia" w:hint="eastAsia"/>
          <w:szCs w:val="22"/>
        </w:rPr>
        <w:t>より次のとおり申請します。</w:t>
      </w:r>
    </w:p>
    <w:p w:rsidR="00AF5E43" w:rsidRDefault="00AF5E4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 w:rsidRPr="00BF080F"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>
        <w:rPr>
          <w:rFonts w:asciiTheme="minorEastAsia" w:eastAsiaTheme="minorEastAsia" w:hAnsiTheme="minorEastAsia" w:hint="eastAsia"/>
          <w:szCs w:val="22"/>
        </w:rPr>
        <w:t>取組・活動名</w:t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  <w:u w:val="single"/>
        </w:rPr>
      </w:pPr>
      <w:r w:rsidRPr="00BF080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取組・活動開始日</w:t>
      </w:r>
    </w:p>
    <w:p w:rsidR="008A392A" w:rsidRDefault="00AF5E43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年　　月　　日</w:t>
      </w:r>
    </w:p>
    <w:p w:rsidR="005B4A7A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B4A7A" w:rsidRPr="00FA1FFC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活動頻度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8A392A" w:rsidRPr="005B4A7A" w:rsidRDefault="008A392A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BC6B37" w:rsidRDefault="005B4A7A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BC6B37">
        <w:rPr>
          <w:rFonts w:asciiTheme="minorEastAsia" w:eastAsiaTheme="minorEastAsia" w:hAnsiTheme="minorEastAsia" w:hint="eastAsia"/>
          <w:szCs w:val="22"/>
        </w:rPr>
        <w:t xml:space="preserve">　取組・活動の概要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BC6B37" w:rsidTr="00BC6B37">
        <w:trPr>
          <w:trHeight w:val="1448"/>
        </w:trPr>
        <w:tc>
          <w:tcPr>
            <w:tcW w:w="9320" w:type="dxa"/>
          </w:tcPr>
          <w:p w:rsidR="00BC6B37" w:rsidRDefault="00BC6B37" w:rsidP="00BC6B37">
            <w:pPr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C6B37" w:rsidRDefault="00BC6B37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５</w:t>
      </w:r>
      <w:r w:rsidR="00AF5E43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クリエイティブ性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>（創造性）</w:t>
      </w:r>
    </w:p>
    <w:p w:rsidR="00DB08E4" w:rsidRPr="00DB08E4" w:rsidRDefault="00AF5E43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特徴的な取組，工夫している点等，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83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3E6019" w:rsidRDefault="003E6019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６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地域性</w:t>
      </w:r>
    </w:p>
    <w:p w:rsidR="00DB08E4" w:rsidRDefault="00DB08E4" w:rsidP="00DB08E4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福山ならではの歴史・ストーリー・素材を活用しているか等，具体的に記入してください。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531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DB08E4" w:rsidRDefault="00DB08E4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７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貢献性</w:t>
      </w:r>
    </w:p>
    <w:p w:rsidR="00DB08E4" w:rsidRPr="00DB08E4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F476F7">
        <w:rPr>
          <w:rFonts w:asciiTheme="minorEastAsia" w:eastAsiaTheme="minorEastAsia" w:hAnsiTheme="minorEastAsia" w:hint="eastAsia"/>
          <w:snapToGrid w:val="0"/>
          <w:kern w:val="0"/>
          <w:szCs w:val="22"/>
        </w:rPr>
        <w:t>活動のどの点が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地域の課題解決や魅力向上につながっているか等，具体的に記入してください。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97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Default="008A392A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/>
          <w:snapToGrid w:val="0"/>
          <w:kern w:val="0"/>
          <w:szCs w:val="22"/>
        </w:rPr>
        <w:br w:type="page"/>
      </w: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lastRenderedPageBreak/>
        <w:t>８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持続性</w:t>
      </w:r>
    </w:p>
    <w:p w:rsidR="008A392A" w:rsidRPr="00BC6B37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P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活動人数や組織体制，後継者の育成等，具体的に記入してください。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A392A">
        <w:trPr>
          <w:trHeight w:val="1207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Default="008A392A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8A392A" w:rsidRDefault="005B4A7A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９</w:t>
      </w:r>
      <w:r w:rsidR="008A392A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波及性・発展性</w:t>
      </w:r>
    </w:p>
    <w:p w:rsidR="003E6019" w:rsidRPr="008A392A" w:rsidRDefault="00F476F7" w:rsidP="00F476F7">
      <w:pPr>
        <w:widowControl/>
        <w:spacing w:line="280" w:lineRule="exact"/>
        <w:ind w:leftChars="200" w:left="440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活動をより良くするための取組や今後の活動予定，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長期的な計画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，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他の地域・団体への波及効果等，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BC6B37">
        <w:trPr>
          <w:trHeight w:val="1457"/>
        </w:trPr>
        <w:tc>
          <w:tcPr>
            <w:tcW w:w="9268" w:type="dxa"/>
          </w:tcPr>
          <w:p w:rsidR="008A392A" w:rsidRPr="00BC6B37" w:rsidRDefault="008A392A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</w:tc>
      </w:tr>
    </w:tbl>
    <w:p w:rsidR="008A392A" w:rsidRPr="008A392A" w:rsidRDefault="008A392A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CC1B0E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１０</w:t>
      </w:r>
      <w:r w:rsidR="00BC6B37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取組・活動に関する受賞歴</w:t>
      </w:r>
      <w:r w:rsidR="00F476F7">
        <w:rPr>
          <w:rFonts w:asciiTheme="minorEastAsia" w:eastAsiaTheme="minorEastAsia" w:hAnsiTheme="minorEastAsia" w:cs="TT6134941CtCID-WinCharSetFFFF-H" w:hint="eastAsia"/>
          <w:kern w:val="0"/>
          <w:szCs w:val="22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A392A">
        <w:trPr>
          <w:trHeight w:val="1259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A392A" w:rsidRDefault="008A392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8A392A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１１</w:t>
      </w:r>
      <w:r w:rsidR="008A392A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福山ブランドの応募の理由，期待する点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A392A">
        <w:trPr>
          <w:trHeight w:val="1375"/>
        </w:trPr>
        <w:tc>
          <w:tcPr>
            <w:tcW w:w="9268" w:type="dxa"/>
          </w:tcPr>
          <w:p w:rsidR="008A392A" w:rsidRDefault="008A392A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A392A" w:rsidRDefault="008A392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17A93" w:rsidRDefault="005B4A7A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１２</w:t>
      </w:r>
      <w:r w:rsidR="00065993">
        <w:rPr>
          <w:rFonts w:asciiTheme="minorEastAsia" w:eastAsiaTheme="minorEastAsia" w:hAnsiTheme="minorEastAsia" w:hint="eastAsia"/>
          <w:szCs w:val="22"/>
        </w:rPr>
        <w:t xml:space="preserve">　登録された</w:t>
      </w:r>
      <w:r w:rsidR="00F17A93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</w:p>
    <w:p w:rsidR="00F17A93" w:rsidRPr="009010BF" w:rsidRDefault="00F17A93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i/>
          <w:sz w:val="20"/>
        </w:rPr>
        <w:t xml:space="preserve">　登録</w:t>
      </w:r>
      <w:r w:rsidR="00F476F7">
        <w:rPr>
          <w:rFonts w:asciiTheme="minorEastAsia" w:eastAsiaTheme="minorEastAsia" w:hAnsiTheme="minorEastAsia" w:hint="eastAsia"/>
          <w:i/>
          <w:sz w:val="20"/>
        </w:rPr>
        <w:t>マークの使い方等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17A93" w:rsidTr="00415F2E">
        <w:trPr>
          <w:trHeight w:val="1262"/>
        </w:trPr>
        <w:tc>
          <w:tcPr>
            <w:tcW w:w="9268" w:type="dxa"/>
          </w:tcPr>
          <w:p w:rsidR="00F17A93" w:rsidRDefault="00F17A93" w:rsidP="00415F2E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17A93" w:rsidRPr="00F17A93" w:rsidRDefault="00F17A93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8A392A" w:rsidRDefault="008A392A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/>
          <w:kern w:val="0"/>
          <w:szCs w:val="22"/>
        </w:rPr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F85726" w:rsidRPr="00F736AD" w:rsidTr="000959D8">
        <w:trPr>
          <w:trHeight w:val="384"/>
        </w:trPr>
        <w:tc>
          <w:tcPr>
            <w:tcW w:w="9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5726" w:rsidRDefault="005B4A7A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lastRenderedPageBreak/>
              <w:t xml:space="preserve">１３　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写真等の添付</w:t>
            </w:r>
          </w:p>
          <w:p w:rsidR="008A392A" w:rsidRPr="00BF080F" w:rsidRDefault="008A392A" w:rsidP="005B4A7A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【撮影日】　　年　　　月　　日</w:t>
            </w:r>
          </w:p>
        </w:tc>
      </w:tr>
      <w:tr w:rsidR="00F85726" w:rsidRPr="00F736AD" w:rsidTr="00EF2D62">
        <w:trPr>
          <w:trHeight w:val="12866"/>
        </w:trPr>
        <w:tc>
          <w:tcPr>
            <w:tcW w:w="9020" w:type="dxa"/>
            <w:tcBorders>
              <w:top w:val="single" w:sz="4" w:space="0" w:color="FFFFFF" w:themeColor="background1"/>
            </w:tcBorders>
            <w:vAlign w:val="center"/>
          </w:tcPr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F8572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Pr="00534FC0" w:rsidRDefault="00F85726" w:rsidP="000959D8">
            <w:pPr>
              <w:autoSpaceDE w:val="0"/>
              <w:autoSpaceDN w:val="0"/>
              <w:adjustRightInd w:val="0"/>
              <w:ind w:firstLineChars="2400" w:firstLine="528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EF2D62" w:rsidRDefault="00EF2D62" w:rsidP="00F85726">
      <w:pPr>
        <w:widowControl/>
        <w:jc w:val="left"/>
        <w:rPr>
          <w:rFonts w:asciiTheme="minorEastAsia" w:eastAsiaTheme="minorEastAsia" w:hAnsiTheme="minorEastAsia" w:hint="eastAsia"/>
          <w:snapToGrid w:val="0"/>
          <w:kern w:val="0"/>
          <w:szCs w:val="22"/>
        </w:rPr>
        <w:sectPr w:rsidR="00EF2D62" w:rsidSect="003E6019">
          <w:footerReference w:type="default" r:id="rId8"/>
          <w:type w:val="continuous"/>
          <w:pgSz w:w="11906" w:h="16838" w:code="9"/>
          <w:pgMar w:top="1304" w:right="1418" w:bottom="851" w:left="1418" w:header="851" w:footer="1077" w:gutter="0"/>
          <w:cols w:space="425"/>
          <w:docGrid w:type="linesAndChars" w:linePitch="440"/>
        </w:sectPr>
      </w:pPr>
      <w:bookmarkStart w:id="0" w:name="_GoBack"/>
      <w:bookmarkEnd w:id="0"/>
    </w:p>
    <w:p w:rsidR="00E614C8" w:rsidRPr="007D55D4" w:rsidRDefault="00E614C8" w:rsidP="00E614C8">
      <w:pPr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sectPr w:rsidR="00E614C8" w:rsidRPr="007D55D4" w:rsidSect="003E6019">
      <w:footerReference w:type="default" r:id="rId9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C0" w:rsidRDefault="008D7077">
    <w:pPr>
      <w:pStyle w:val="a7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9568889" wp14:editId="37C0DA52">
          <wp:simplePos x="0" y="0"/>
          <wp:positionH relativeFrom="column">
            <wp:posOffset>-229235</wp:posOffset>
          </wp:positionH>
          <wp:positionV relativeFrom="paragraph">
            <wp:posOffset>5080</wp:posOffset>
          </wp:positionV>
          <wp:extent cx="6343650" cy="723900"/>
          <wp:effectExtent l="19050" t="0" r="0" b="0"/>
          <wp:wrapNone/>
          <wp:docPr id="46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066C055" wp14:editId="30ED6362">
          <wp:simplePos x="0" y="0"/>
          <wp:positionH relativeFrom="column">
            <wp:posOffset>5387534</wp:posOffset>
          </wp:positionH>
          <wp:positionV relativeFrom="paragraph">
            <wp:posOffset>39950</wp:posOffset>
          </wp:positionV>
          <wp:extent cx="699135" cy="676275"/>
          <wp:effectExtent l="0" t="0" r="0" b="0"/>
          <wp:wrapNone/>
          <wp:docPr id="45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-1" r="54183"/>
                  <a:stretch/>
                </pic:blipFill>
                <pic:spPr bwMode="auto">
                  <a:xfrm>
                    <a:off x="0" y="0"/>
                    <a:ext cx="6991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D55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9397" type="#_x0000_t202" style="position:absolute;left:0;text-align:left;margin-left:223.9pt;margin-top:19.5pt;width:34.2pt;height:20.4pt;z-index:251674624;mso-height-percent:200;mso-position-horizontal-relative:text;mso-position-vertical-relative:text;mso-height-percent:200;mso-width-relative:margin;mso-height-relative:margin" filled="f" stroked="f">
          <v:textbox style="mso-next-textbox:#_x0000_s59397;mso-fit-shape-to-text:t">
            <w:txbxContent>
              <w:p w:rsidR="00EF46C0" w:rsidRDefault="00EF46C0" w:rsidP="003E6019"/>
            </w:txbxContent>
          </v:textbox>
        </v:shape>
      </w:pict>
    </w:r>
    <w:r w:rsidR="00EF46C0">
      <w:ptab w:relativeTo="margin" w:alignment="center" w:leader="none"/>
    </w:r>
    <w:r w:rsidR="00EF46C0">
      <w:rPr>
        <w:rFonts w:hint="eastAsia"/>
      </w:rPr>
      <w:t>１</w:t>
    </w:r>
    <w:r w:rsidR="00EF46C0">
      <w:rPr>
        <w:rFonts w:hint="eastAsia"/>
      </w:rPr>
      <w:t>/</w:t>
    </w:r>
    <w:r w:rsidR="00EF46C0">
      <w:rPr>
        <w:rFonts w:hint="eastAsia"/>
      </w:rPr>
      <w:t>４</w:t>
    </w:r>
    <w:r w:rsidR="00EF46C0">
      <w:ptab w:relativeTo="margin" w:alignment="right" w:leader="none"/>
    </w:r>
    <w:sdt>
      <w:sdtPr>
        <w:id w:val="24670936"/>
        <w:temporary/>
        <w:showingPlcHdr/>
      </w:sdtPr>
      <w:sdtEndPr/>
      <w:sdtContent>
        <w:r w:rsidR="00EF46C0">
          <w:rPr>
            <w:lang w:val="ja-JP"/>
          </w:rPr>
          <w:t>[</w:t>
        </w:r>
        <w:r w:rsidR="00EF46C0">
          <w:rPr>
            <w:lang w:val="ja-JP"/>
          </w:rPr>
          <w:t>テキストを入力してください</w:t>
        </w:r>
        <w:r w:rsidR="00EF46C0">
          <w:rPr>
            <w:lang w:val="ja-JP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9399">
      <v:textbox inset="5.85pt,.7pt,5.85pt,.7pt"/>
    </o:shapedefaults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90939"/>
    <w:rsid w:val="000018B0"/>
    <w:rsid w:val="00013B45"/>
    <w:rsid w:val="000152A5"/>
    <w:rsid w:val="0002125D"/>
    <w:rsid w:val="0003397B"/>
    <w:rsid w:val="000344BF"/>
    <w:rsid w:val="00040589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C7D"/>
    <w:rsid w:val="00196D34"/>
    <w:rsid w:val="00197088"/>
    <w:rsid w:val="00197615"/>
    <w:rsid w:val="001C17FE"/>
    <w:rsid w:val="001D0CE6"/>
    <w:rsid w:val="001D38FC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52C52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6548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67F3"/>
    <w:rsid w:val="00772185"/>
    <w:rsid w:val="007726FC"/>
    <w:rsid w:val="00773D09"/>
    <w:rsid w:val="00797089"/>
    <w:rsid w:val="007A1056"/>
    <w:rsid w:val="007B5DBE"/>
    <w:rsid w:val="007D12C5"/>
    <w:rsid w:val="007D55D4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67B2"/>
    <w:rsid w:val="008801EB"/>
    <w:rsid w:val="00881C1A"/>
    <w:rsid w:val="00890FEE"/>
    <w:rsid w:val="008A392A"/>
    <w:rsid w:val="008B1400"/>
    <w:rsid w:val="008B5543"/>
    <w:rsid w:val="008B6105"/>
    <w:rsid w:val="008C15AF"/>
    <w:rsid w:val="008C725A"/>
    <w:rsid w:val="008D7077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4C8"/>
    <w:rsid w:val="00E61B88"/>
    <w:rsid w:val="00E64878"/>
    <w:rsid w:val="00E64AEF"/>
    <w:rsid w:val="00E65D68"/>
    <w:rsid w:val="00E8044D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76F7"/>
    <w:rsid w:val="00F52C7F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9">
      <v:textbox inset="5.85pt,.7pt,5.85pt,.7pt"/>
    </o:shapedefaults>
    <o:shapelayout v:ext="edit">
      <o:idmap v:ext="edit" data="1"/>
    </o:shapelayout>
  </w:shapeDefaults>
  <w:decimalSymbol w:val="."/>
  <w:listSeparator w:val=",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9052-9A31-414B-92C0-A1A04F2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EB711400</Template>
  <TotalTime>1099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岩本　直也</cp:lastModifiedBy>
  <cp:revision>51</cp:revision>
  <cp:lastPrinted>2019-11-18T08:54:00Z</cp:lastPrinted>
  <dcterms:created xsi:type="dcterms:W3CDTF">2014-10-07T01:16:00Z</dcterms:created>
  <dcterms:modified xsi:type="dcterms:W3CDTF">2019-11-28T00:06:00Z</dcterms:modified>
</cp:coreProperties>
</file>