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0152A5" w:rsidRPr="000152A5" w:rsidRDefault="00772185" w:rsidP="00772185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0152A5" w:rsidRDefault="000152A5" w:rsidP="00772185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</w:t>
      </w:r>
      <w:r w:rsidR="000152A5">
        <w:rPr>
          <w:rFonts w:hint="eastAsia"/>
          <w:szCs w:val="22"/>
          <w:u w:val="single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Pr="00835A33">
        <w:rPr>
          <w:rFonts w:hint="eastAsia"/>
          <w:szCs w:val="22"/>
          <w:u w:val="single"/>
        </w:rPr>
        <w:t>㊞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0152A5">
        <w:rPr>
          <w:rFonts w:asciiTheme="minorEastAsia" w:eastAsiaTheme="minorEastAsia" w:hAnsiTheme="minorEastAsia" w:hint="eastAsia"/>
          <w:szCs w:val="22"/>
        </w:rPr>
        <w:t>（販売開始</w:t>
      </w:r>
      <w:r w:rsidR="00D86B4C">
        <w:rPr>
          <w:rFonts w:asciiTheme="minorEastAsia" w:eastAsiaTheme="minorEastAsia" w:hAnsiTheme="minorEastAsia" w:hint="eastAsia"/>
          <w:szCs w:val="22"/>
        </w:rPr>
        <w:t>）</w:t>
      </w:r>
    </w:p>
    <w:p w:rsidR="000152A5" w:rsidRPr="000152A5" w:rsidRDefault="000152A5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日（改良）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</w:t>
      </w:r>
      <w:r w:rsidR="000152A5">
        <w:rPr>
          <w:rFonts w:asciiTheme="minorEastAsia" w:eastAsiaTheme="minorEastAsia" w:hAnsiTheme="minorEastAsia" w:hint="eastAsia"/>
          <w:szCs w:val="22"/>
        </w:rPr>
        <w:t xml:space="preserve">　　　　　　　　（税込）</w:t>
      </w:r>
      <w:r>
        <w:rPr>
          <w:rFonts w:asciiTheme="minorEastAsia" w:eastAsiaTheme="minorEastAsia" w:hAnsiTheme="minorEastAsia" w:hint="eastAsia"/>
          <w:szCs w:val="22"/>
        </w:rPr>
        <w:t>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207AFA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sz w:val="20"/>
        </w:rPr>
      </w:pPr>
      <w:r w:rsidRPr="00207AFA">
        <w:rPr>
          <w:rFonts w:asciiTheme="minorEastAsia" w:eastAsiaTheme="minorEastAsia" w:hAnsiTheme="minorEastAsia" w:hint="eastAsia"/>
          <w:sz w:val="20"/>
        </w:rPr>
        <w:t>「こんな物が欲しかった」と言われるような，新たな価値（付加価値）を生み出している点につ</w:t>
      </w:r>
    </w:p>
    <w:p w:rsidR="00797089" w:rsidRPr="00207AFA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207AFA">
        <w:rPr>
          <w:rFonts w:asciiTheme="minorEastAsia" w:eastAsiaTheme="minorEastAsia" w:hAnsiTheme="minorEastAsia" w:hint="eastAsia"/>
          <w:sz w:val="20"/>
        </w:rPr>
        <w:t>いて，製造等に当たり込められている熱意，こだわり，技について記入してください。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産品等の概要やコンセプト，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B95E27">
        <w:trPr>
          <w:trHeight w:val="2254"/>
        </w:trPr>
        <w:tc>
          <w:tcPr>
            <w:tcW w:w="9268" w:type="dxa"/>
          </w:tcPr>
          <w:p w:rsidR="00FA1FFC" w:rsidRPr="00D86B4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素材を活用しているか等，具体的に記入してください。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外注委託がある場合，外注部分の概要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365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P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にない独自性やこだわり等，具体的に記入してください。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1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03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8F648D" w:rsidRDefault="00FA1FFC" w:rsidP="008F648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取引先，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0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9010BF" w:rsidRPr="009010BF" w:rsidRDefault="009010BF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366"/>
        </w:trPr>
        <w:tc>
          <w:tcPr>
            <w:tcW w:w="9268" w:type="dxa"/>
          </w:tcPr>
          <w:p w:rsidR="00FA1FFC" w:rsidRPr="00455AFF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95E27" w:rsidRDefault="00B95E27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１１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知的財産の取得状況，消費者(販売先)の評価等を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1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　福山ブランドへの応募理由，期待する点等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17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１３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010BF" w:rsidTr="009010BF">
        <w:trPr>
          <w:trHeight w:val="1262"/>
        </w:trPr>
        <w:tc>
          <w:tcPr>
            <w:tcW w:w="9268" w:type="dxa"/>
          </w:tcPr>
          <w:p w:rsidR="009010BF" w:rsidRDefault="009010BF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8A392A" w:rsidRDefault="00552C52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写真等の添付</w:t>
      </w:r>
    </w:p>
    <w:p w:rsidR="00FA1FFC" w:rsidRPr="00651836" w:rsidRDefault="00FA1FFC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【撮影日】　　年　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8A392A">
        <w:trPr>
          <w:trHeight w:val="1319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A0184" w:rsidRDefault="000A0184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bookmarkStart w:id="0" w:name="_GoBack"/>
      <w:bookmarkEnd w:id="0"/>
    </w:p>
    <w:sectPr w:rsidR="000A0184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52C52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C15AF"/>
    <w:rsid w:val="008C725A"/>
    <w:rsid w:val="008D7077"/>
    <w:rsid w:val="008F59EC"/>
    <w:rsid w:val="008F648D"/>
    <w:rsid w:val="009010BF"/>
    <w:rsid w:val="00912E15"/>
    <w:rsid w:val="00923399"/>
    <w:rsid w:val="00925E41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4C8"/>
    <w:rsid w:val="00E61B88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7B7"/>
    <w:rsid w:val="000025D0"/>
    <w:rsid w:val="001057B7"/>
    <w:rsid w:val="001137D3"/>
    <w:rsid w:val="002B1C42"/>
    <w:rsid w:val="00342DC6"/>
    <w:rsid w:val="00480534"/>
    <w:rsid w:val="00657624"/>
    <w:rsid w:val="006C52D6"/>
    <w:rsid w:val="006F00C9"/>
    <w:rsid w:val="00B51B73"/>
    <w:rsid w:val="00BF4E37"/>
    <w:rsid w:val="00D135B7"/>
    <w:rsid w:val="00EF7563"/>
    <w:rsid w:val="00F23FD4"/>
    <w:rsid w:val="00F640EF"/>
    <w:rsid w:val="00F86DF3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D618056E634631B9E56D2559C0E6B2">
    <w:name w:val="3ED618056E634631B9E56D2559C0E6B2"/>
    <w:rsid w:val="001057B7"/>
    <w:pPr>
      <w:widowControl w:val="0"/>
      <w:jc w:val="both"/>
    </w:pPr>
  </w:style>
  <w:style w:type="paragraph" w:customStyle="1" w:styleId="775982E80EE74198BA400ED5C34FE37C">
    <w:name w:val="775982E80EE74198BA400ED5C34FE37C"/>
    <w:rsid w:val="001057B7"/>
    <w:pPr>
      <w:widowControl w:val="0"/>
      <w:jc w:val="both"/>
    </w:pPr>
  </w:style>
  <w:style w:type="paragraph" w:customStyle="1" w:styleId="42A291B82F52480BB21A230833165BD2">
    <w:name w:val="42A291B82F52480BB21A230833165BD2"/>
    <w:rsid w:val="001057B7"/>
    <w:pPr>
      <w:widowControl w:val="0"/>
      <w:jc w:val="both"/>
    </w:pPr>
  </w:style>
  <w:style w:type="paragraph" w:customStyle="1" w:styleId="04E38B9EAD534FFABEF61D4AD0FC8C3A">
    <w:name w:val="04E38B9EAD534FFABEF61D4AD0FC8C3A"/>
    <w:rsid w:val="001057B7"/>
    <w:pPr>
      <w:widowControl w:val="0"/>
      <w:jc w:val="both"/>
    </w:pPr>
  </w:style>
  <w:style w:type="paragraph" w:customStyle="1" w:styleId="16C37D085F654248826060AB4792760E">
    <w:name w:val="16C37D085F654248826060AB4792760E"/>
    <w:rsid w:val="001057B7"/>
    <w:pPr>
      <w:widowControl w:val="0"/>
      <w:jc w:val="both"/>
    </w:pPr>
  </w:style>
  <w:style w:type="paragraph" w:customStyle="1" w:styleId="B4F5B1DF552A42CF9383146ECE2AFF6D">
    <w:name w:val="B4F5B1DF552A42CF9383146ECE2AFF6D"/>
    <w:rsid w:val="001057B7"/>
    <w:pPr>
      <w:widowControl w:val="0"/>
      <w:jc w:val="both"/>
    </w:pPr>
  </w:style>
  <w:style w:type="paragraph" w:customStyle="1" w:styleId="0538AC754AD2479586F1DAD4FDD48651">
    <w:name w:val="0538AC754AD2479586F1DAD4FDD48651"/>
    <w:rsid w:val="001057B7"/>
    <w:pPr>
      <w:widowControl w:val="0"/>
      <w:jc w:val="both"/>
    </w:pPr>
  </w:style>
  <w:style w:type="paragraph" w:customStyle="1" w:styleId="CF130F811ABE4D2A9EB2974B4C2B9467">
    <w:name w:val="CF130F811ABE4D2A9EB2974B4C2B9467"/>
    <w:rsid w:val="001057B7"/>
    <w:pPr>
      <w:widowControl w:val="0"/>
      <w:jc w:val="both"/>
    </w:pPr>
  </w:style>
  <w:style w:type="paragraph" w:customStyle="1" w:styleId="D25A4C4434C24D7BA2F7F1C6DA2DC3D8">
    <w:name w:val="D25A4C4434C24D7BA2F7F1C6DA2DC3D8"/>
    <w:rsid w:val="001057B7"/>
    <w:pPr>
      <w:widowControl w:val="0"/>
      <w:jc w:val="both"/>
    </w:pPr>
  </w:style>
  <w:style w:type="paragraph" w:customStyle="1" w:styleId="36E52D994348499BA136332FF1A599D3">
    <w:name w:val="36E52D994348499BA136332FF1A599D3"/>
    <w:rsid w:val="001057B7"/>
    <w:pPr>
      <w:widowControl w:val="0"/>
      <w:jc w:val="both"/>
    </w:pPr>
  </w:style>
  <w:style w:type="paragraph" w:customStyle="1" w:styleId="A5E5A586F06242EF84FDD9F085236A93">
    <w:name w:val="A5E5A586F06242EF84FDD9F085236A93"/>
    <w:rsid w:val="001057B7"/>
    <w:pPr>
      <w:widowControl w:val="0"/>
      <w:jc w:val="both"/>
    </w:pPr>
  </w:style>
  <w:style w:type="paragraph" w:customStyle="1" w:styleId="B204E4850C3D465886BB906940C97462">
    <w:name w:val="B204E4850C3D465886BB906940C97462"/>
    <w:rsid w:val="001057B7"/>
    <w:pPr>
      <w:widowControl w:val="0"/>
      <w:jc w:val="both"/>
    </w:pPr>
  </w:style>
  <w:style w:type="paragraph" w:customStyle="1" w:styleId="0D84EAF399514C1B951992FA9063D848">
    <w:name w:val="0D84EAF399514C1B951992FA9063D848"/>
    <w:rsid w:val="001057B7"/>
    <w:pPr>
      <w:widowControl w:val="0"/>
      <w:jc w:val="both"/>
    </w:pPr>
  </w:style>
  <w:style w:type="paragraph" w:customStyle="1" w:styleId="8ECDF92D9B99412C8B5DAAD71489E431">
    <w:name w:val="8ECDF92D9B99412C8B5DAAD71489E431"/>
    <w:rsid w:val="001057B7"/>
    <w:pPr>
      <w:widowControl w:val="0"/>
      <w:jc w:val="both"/>
    </w:pPr>
  </w:style>
  <w:style w:type="paragraph" w:customStyle="1" w:styleId="432AE647694F44A397D6C3772835775E">
    <w:name w:val="432AE647694F44A397D6C3772835775E"/>
    <w:rsid w:val="001057B7"/>
    <w:pPr>
      <w:widowControl w:val="0"/>
      <w:jc w:val="both"/>
    </w:pPr>
  </w:style>
  <w:style w:type="paragraph" w:customStyle="1" w:styleId="8769BA15EF504CC283AAB332C5729B8B">
    <w:name w:val="8769BA15EF504CC283AAB332C5729B8B"/>
    <w:rsid w:val="001057B7"/>
    <w:pPr>
      <w:widowControl w:val="0"/>
      <w:jc w:val="both"/>
    </w:pPr>
  </w:style>
  <w:style w:type="paragraph" w:customStyle="1" w:styleId="8254549C5EFF4249BA2BEC7DA20056D9">
    <w:name w:val="8254549C5EFF4249BA2BEC7DA20056D9"/>
    <w:rsid w:val="001057B7"/>
    <w:pPr>
      <w:widowControl w:val="0"/>
      <w:jc w:val="both"/>
    </w:pPr>
  </w:style>
  <w:style w:type="paragraph" w:customStyle="1" w:styleId="68B448E530ED4326AC5B03F5A0FEB286">
    <w:name w:val="68B448E530ED4326AC5B03F5A0FEB286"/>
    <w:rsid w:val="001057B7"/>
    <w:pPr>
      <w:widowControl w:val="0"/>
      <w:jc w:val="both"/>
    </w:pPr>
  </w:style>
  <w:style w:type="paragraph" w:customStyle="1" w:styleId="74805A339F3041B1819CE43BA98CD01F">
    <w:name w:val="74805A339F3041B1819CE43BA98CD01F"/>
    <w:rsid w:val="001057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F803-5B62-4849-9CDB-C7D43F2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EB711400</Template>
  <TotalTime>1096</TotalTime>
  <Pages>5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岩本　直也</cp:lastModifiedBy>
  <cp:revision>50</cp:revision>
  <cp:lastPrinted>2019-11-18T08:54:00Z</cp:lastPrinted>
  <dcterms:created xsi:type="dcterms:W3CDTF">2014-10-07T01:16:00Z</dcterms:created>
  <dcterms:modified xsi:type="dcterms:W3CDTF">2019-11-28T00:00:00Z</dcterms:modified>
</cp:coreProperties>
</file>