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bookmarkStart w:id="0" w:name="_GoBack"/>
      <w:bookmarkEnd w:id="0"/>
      <w:r>
        <w:rPr>
          <w:rFonts w:asciiTheme="minorEastAsia" w:eastAsiaTheme="minorEastAsia" w:hAnsiTheme="minorEastAsia" w:cs="ＭＳ明朝" w:hint="eastAsia"/>
          <w:kern w:val="0"/>
          <w:szCs w:val="22"/>
        </w:rPr>
        <w:t>様式第９号</w:t>
      </w:r>
      <w:r w:rsidRPr="00BF080F">
        <w:rPr>
          <w:rFonts w:asciiTheme="minorEastAsia" w:eastAsiaTheme="minorEastAsia" w:hAnsiTheme="minorEastAsia" w:cs="ＭＳ明朝" w:hint="eastAsia"/>
          <w:kern w:val="0"/>
          <w:szCs w:val="22"/>
        </w:rPr>
        <w:t>（第</w:t>
      </w:r>
      <w:r w:rsidR="008F59EC">
        <w:rPr>
          <w:rFonts w:asciiTheme="minorEastAsia" w:eastAsiaTheme="minorEastAsia" w:hAnsiTheme="minorEastAsia" w:cs="ＭＳ明朝" w:hint="eastAsia"/>
          <w:kern w:val="0"/>
          <w:szCs w:val="22"/>
        </w:rPr>
        <w:t>１９</w:t>
      </w:r>
      <w:r w:rsidRPr="00BF080F">
        <w:rPr>
          <w:rFonts w:asciiTheme="minorEastAsia" w:eastAsiaTheme="minorEastAsia" w:hAnsiTheme="minorEastAsia" w:cs="ＭＳ明朝" w:hint="eastAsia"/>
          <w:kern w:val="0"/>
          <w:szCs w:val="22"/>
        </w:rPr>
        <w:t>条関係）</w:t>
      </w: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p>
    <w:p w:rsidR="00E61B88" w:rsidRPr="00A14F46" w:rsidRDefault="00E61B88" w:rsidP="00E61B88">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E61B88" w:rsidRPr="00772185" w:rsidRDefault="00E61B88" w:rsidP="00E61B88">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E61B88" w:rsidRPr="00BF080F" w:rsidRDefault="00E61B88" w:rsidP="00E61B88">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E61B88" w:rsidRPr="00BF080F" w:rsidRDefault="00E61B88" w:rsidP="00E61B88">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CC1B0E">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E61B88" w:rsidRDefault="00E61B88" w:rsidP="00E61B88">
      <w:pPr>
        <w:ind w:right="788"/>
        <w:jc w:val="left"/>
        <w:rPr>
          <w:rFonts w:asciiTheme="minorEastAsia" w:eastAsiaTheme="minorEastAsia" w:hAnsiTheme="minorEastAsia"/>
          <w:szCs w:val="22"/>
        </w:rPr>
      </w:pPr>
    </w:p>
    <w:p w:rsidR="006E459D" w:rsidRPr="006E459D" w:rsidRDefault="006E459D" w:rsidP="00E61B88">
      <w:pPr>
        <w:ind w:right="788"/>
        <w:jc w:val="left"/>
        <w:rPr>
          <w:rFonts w:asciiTheme="minorEastAsia" w:eastAsiaTheme="minorEastAsia" w:hAnsiTheme="minorEastAsia"/>
          <w:szCs w:val="22"/>
        </w:rPr>
      </w:pPr>
    </w:p>
    <w:p w:rsidR="00E61B88" w:rsidRDefault="00E61B88" w:rsidP="00E61B88">
      <w:pPr>
        <w:ind w:right="788"/>
        <w:jc w:val="left"/>
        <w:rPr>
          <w:rFonts w:asciiTheme="minorEastAsia" w:eastAsiaTheme="minorEastAsia" w:hAnsiTheme="minorEastAsia"/>
          <w:szCs w:val="22"/>
        </w:rPr>
      </w:pPr>
    </w:p>
    <w:p w:rsidR="00E61B88" w:rsidRDefault="00E24CFC" w:rsidP="00E61B88">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福山ブランドの登録申請を行うにあたり，申請書等に記載の</w:t>
      </w:r>
      <w:r w:rsidR="00E61B88">
        <w:rPr>
          <w:rFonts w:asciiTheme="minorEastAsia" w:eastAsiaTheme="minorEastAsia" w:hAnsiTheme="minorEastAsia" w:hint="eastAsia"/>
          <w:szCs w:val="22"/>
        </w:rPr>
        <w:t>事項は事実に相違ありません。</w:t>
      </w:r>
    </w:p>
    <w:p w:rsidR="00E61B88" w:rsidRDefault="00E61B88" w:rsidP="00E61B88">
      <w:pPr>
        <w:ind w:right="-2" w:firstLineChars="100" w:firstLine="220"/>
        <w:jc w:val="left"/>
        <w:rPr>
          <w:szCs w:val="22"/>
        </w:rPr>
      </w:pPr>
      <w:r>
        <w:rPr>
          <w:rFonts w:asciiTheme="minorEastAsia" w:eastAsiaTheme="minorEastAsia" w:hAnsiTheme="minorEastAsia" w:hint="eastAsia"/>
          <w:szCs w:val="22"/>
        </w:rPr>
        <w:t>また，申請資格を有しない又は申請要件を満たさないと判断された場合及び申請者としてふさわしくない行為があった場合に，福山ブランドの登録</w:t>
      </w:r>
      <w:r w:rsidR="00FE1C81">
        <w:rPr>
          <w:rFonts w:asciiTheme="minorEastAsia" w:eastAsiaTheme="minorEastAsia" w:hAnsiTheme="minorEastAsia" w:hint="eastAsia"/>
          <w:szCs w:val="22"/>
        </w:rPr>
        <w:t>対象から除外</w:t>
      </w:r>
      <w:r w:rsidR="009A0D66">
        <w:rPr>
          <w:rFonts w:asciiTheme="minorEastAsia" w:eastAsiaTheme="minorEastAsia" w:hAnsiTheme="minorEastAsia" w:hint="eastAsia"/>
          <w:szCs w:val="22"/>
        </w:rPr>
        <w:t>さ</w:t>
      </w:r>
      <w:r>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Pr>
          <w:rFonts w:asciiTheme="minorEastAsia" w:eastAsiaTheme="minorEastAsia" w:hAnsiTheme="minorEastAsia" w:hint="eastAsia"/>
          <w:szCs w:val="22"/>
        </w:rPr>
        <w:t>申し立てません。</w:t>
      </w:r>
    </w:p>
    <w:p w:rsidR="00E61B88" w:rsidRDefault="00E61B88" w:rsidP="00E61B88">
      <w:pPr>
        <w:ind w:right="788" w:firstLineChars="2100" w:firstLine="4620"/>
        <w:rPr>
          <w:szCs w:val="22"/>
        </w:rPr>
      </w:pPr>
    </w:p>
    <w:p w:rsidR="00E61B88" w:rsidRPr="00D235DE" w:rsidRDefault="00E61B88" w:rsidP="00E61B88">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4C8" w:rsidRPr="000152A5" w:rsidRDefault="00E614C8" w:rsidP="00E614C8">
      <w:pPr>
        <w:ind w:leftChars="2142" w:left="4712"/>
        <w:rPr>
          <w:szCs w:val="22"/>
        </w:rPr>
      </w:pPr>
      <w:r w:rsidRPr="000152A5">
        <w:rPr>
          <w:rFonts w:hint="eastAsia"/>
          <w:szCs w:val="22"/>
        </w:rPr>
        <w:t xml:space="preserve">住　　所　</w:t>
      </w:r>
    </w:p>
    <w:p w:rsidR="00E614C8" w:rsidRDefault="00E614C8" w:rsidP="00E614C8">
      <w:pPr>
        <w:ind w:leftChars="2142" w:left="4712"/>
        <w:rPr>
          <w:szCs w:val="22"/>
          <w:u w:val="single"/>
        </w:rPr>
      </w:pPr>
      <w:r>
        <w:rPr>
          <w:rFonts w:hint="eastAsia"/>
          <w:szCs w:val="22"/>
          <w:u w:val="single"/>
        </w:rPr>
        <w:t xml:space="preserve">〒　　　　　　　　　　　　　　　　　　　</w:t>
      </w:r>
    </w:p>
    <w:p w:rsidR="00E614C8" w:rsidRPr="00D235DE" w:rsidRDefault="00E614C8" w:rsidP="00E614C8">
      <w:pPr>
        <w:ind w:leftChars="2142" w:left="4712"/>
        <w:rPr>
          <w:szCs w:val="22"/>
          <w:u w:val="single"/>
        </w:rPr>
      </w:pPr>
      <w:r w:rsidRPr="00D235DE">
        <w:rPr>
          <w:rFonts w:hint="eastAsia"/>
          <w:szCs w:val="22"/>
          <w:u w:val="single"/>
        </w:rPr>
        <w:t xml:space="preserve">　　　　　　　　　　　</w:t>
      </w:r>
      <w:r>
        <w:rPr>
          <w:rFonts w:hint="eastAsia"/>
          <w:szCs w:val="22"/>
          <w:u w:val="single"/>
        </w:rPr>
        <w:t xml:space="preserve">　　　　　　　　　</w:t>
      </w:r>
    </w:p>
    <w:p w:rsidR="00E61B88" w:rsidRPr="00D235DE" w:rsidRDefault="00E61B88" w:rsidP="00E61B88">
      <w:pPr>
        <w:ind w:leftChars="2142" w:left="4712"/>
        <w:rPr>
          <w:szCs w:val="22"/>
        </w:rPr>
      </w:pPr>
      <w:r w:rsidRPr="00D235DE">
        <w:rPr>
          <w:rFonts w:hint="eastAsia"/>
          <w:szCs w:val="22"/>
        </w:rPr>
        <w:t>名　　前</w:t>
      </w:r>
      <w:r>
        <w:rPr>
          <w:rFonts w:hint="eastAsia"/>
          <w:szCs w:val="22"/>
        </w:rPr>
        <w:t>（法人名又は団体名）</w:t>
      </w:r>
    </w:p>
    <w:p w:rsidR="00E61B88" w:rsidRDefault="00E61B88" w:rsidP="00E61B88">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EF2D62">
        <w:rPr>
          <w:rFonts w:hint="eastAsia"/>
          <w:kern w:val="0"/>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代表者名</w:t>
      </w:r>
      <w:r>
        <w:rPr>
          <w:rFonts w:hint="eastAsia"/>
          <w:szCs w:val="22"/>
          <w:u w:val="single"/>
        </w:rPr>
        <w:t xml:space="preserve">　　　　　　　　　　　　　　</w:t>
      </w:r>
      <w:r w:rsidRPr="00835A33">
        <w:rPr>
          <w:rFonts w:hint="eastAsia"/>
          <w:szCs w:val="22"/>
          <w:u w:val="single"/>
        </w:rPr>
        <w:t>㊞</w:t>
      </w:r>
    </w:p>
    <w:p w:rsidR="00E61B88" w:rsidRPr="00835A33" w:rsidRDefault="00E61B88" w:rsidP="00E61B88">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EF2D62">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電話番号　　　　　　　　　　　　　　　</w:t>
      </w:r>
      <w:r w:rsidR="00EF2D62">
        <w:rPr>
          <w:rFonts w:hint="eastAsia"/>
          <w:szCs w:val="22"/>
          <w:u w:val="single"/>
        </w:rPr>
        <w:t xml:space="preserve">　</w:t>
      </w:r>
    </w:p>
    <w:p w:rsidR="00E61B88" w:rsidRPr="00835A33" w:rsidRDefault="00EF2D62" w:rsidP="00E61B88">
      <w:pPr>
        <w:ind w:leftChars="2142" w:left="4712"/>
        <w:rPr>
          <w:szCs w:val="22"/>
          <w:u w:val="single"/>
        </w:rPr>
      </w:pPr>
      <w:r>
        <w:rPr>
          <w:rFonts w:hint="eastAsia"/>
          <w:szCs w:val="22"/>
          <w:u w:val="single"/>
        </w:rPr>
        <w:t>Mail</w:t>
      </w:r>
      <w:r>
        <w:rPr>
          <w:rFonts w:hint="eastAsia"/>
          <w:szCs w:val="22"/>
          <w:u w:val="single"/>
        </w:rPr>
        <w:t xml:space="preserve">　　　　　　　　　　　　　　　　　　</w:t>
      </w: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F17A93" w:rsidRDefault="00F17A93" w:rsidP="00F17A93">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福山ブランド登録申請書等の内容確認のための調査に同意します。</w:t>
      </w:r>
    </w:p>
    <w:p w:rsidR="00F17A93" w:rsidRPr="00E61B88" w:rsidRDefault="00F17A93" w:rsidP="00F17A93">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xml:space="preserve">●　</w:t>
      </w:r>
      <w:r w:rsidR="002B780C">
        <w:rPr>
          <w:rFonts w:asciiTheme="minorEastAsia" w:eastAsiaTheme="minorEastAsia" w:hAnsiTheme="minorEastAsia" w:hint="eastAsia"/>
          <w:spacing w:val="-6"/>
          <w:szCs w:val="22"/>
        </w:rPr>
        <w:t>申請書等に記載した内容は，福山ブランド認定・登録制度の目</w:t>
      </w:r>
      <w:r w:rsidR="00F73D63">
        <w:rPr>
          <w:rFonts w:asciiTheme="minorEastAsia" w:eastAsiaTheme="minorEastAsia" w:hAnsiTheme="minorEastAsia" w:hint="eastAsia"/>
          <w:spacing w:val="-6"/>
          <w:szCs w:val="22"/>
        </w:rPr>
        <w:t>的の範囲内に限り，福山市都市ブランド戦略推進協議会の構成団体で共有</w:t>
      </w:r>
      <w:r w:rsidR="002B780C">
        <w:rPr>
          <w:rFonts w:asciiTheme="minorEastAsia" w:eastAsiaTheme="minorEastAsia" w:hAnsiTheme="minorEastAsia" w:hint="eastAsia"/>
          <w:spacing w:val="-6"/>
          <w:szCs w:val="22"/>
        </w:rPr>
        <w:t>することに同意します。</w:t>
      </w:r>
    </w:p>
    <w:p w:rsidR="00E614C8" w:rsidRDefault="00E614C8" w:rsidP="00E614C8">
      <w:pPr>
        <w:overflowPunct w:val="0"/>
        <w:autoSpaceDE w:val="0"/>
        <w:autoSpaceDN w:val="0"/>
        <w:rPr>
          <w:rFonts w:asciiTheme="minorEastAsia" w:eastAsiaTheme="minorEastAsia" w:hAnsiTheme="minorEastAsia"/>
          <w:szCs w:val="22"/>
        </w:rPr>
      </w:pPr>
    </w:p>
    <w:sectPr w:rsidR="00E614C8"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93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90939"/>
    <w:rsid w:val="000018B0"/>
    <w:rsid w:val="00013B45"/>
    <w:rsid w:val="000152A5"/>
    <w:rsid w:val="0002125D"/>
    <w:rsid w:val="0003397B"/>
    <w:rsid w:val="000344BF"/>
    <w:rsid w:val="00040589"/>
    <w:rsid w:val="00046A18"/>
    <w:rsid w:val="0005747F"/>
    <w:rsid w:val="00065993"/>
    <w:rsid w:val="000776FA"/>
    <w:rsid w:val="0009423F"/>
    <w:rsid w:val="000953D6"/>
    <w:rsid w:val="000957B0"/>
    <w:rsid w:val="000959D8"/>
    <w:rsid w:val="000A0184"/>
    <w:rsid w:val="000B6791"/>
    <w:rsid w:val="000B6DF3"/>
    <w:rsid w:val="000C4D70"/>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52C52"/>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1ED2"/>
    <w:rsid w:val="00654433"/>
    <w:rsid w:val="0066186A"/>
    <w:rsid w:val="006646B6"/>
    <w:rsid w:val="00672272"/>
    <w:rsid w:val="00686548"/>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67B2"/>
    <w:rsid w:val="008801EB"/>
    <w:rsid w:val="00881C1A"/>
    <w:rsid w:val="00890FEE"/>
    <w:rsid w:val="008A392A"/>
    <w:rsid w:val="008B1400"/>
    <w:rsid w:val="008B5543"/>
    <w:rsid w:val="008B6105"/>
    <w:rsid w:val="008C15AF"/>
    <w:rsid w:val="008C725A"/>
    <w:rsid w:val="008D7077"/>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4C8"/>
    <w:rsid w:val="00E61B88"/>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v:textbox inset="5.85pt,.7pt,5.85pt,.7pt"/>
    </o:shapedefaults>
    <o:shapelayout v:ext="edit">
      <o:idmap v:ext="edit" data="1"/>
    </o:shapelayout>
  </w:shapeDefaults>
  <w:decimalSymbol w:val="."/>
  <w:listSeparator w:val=","/>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0006-2411-403A-9BAD-9F452808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EB711400</Template>
  <TotalTime>1100</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岩本　直也</cp:lastModifiedBy>
  <cp:revision>51</cp:revision>
  <cp:lastPrinted>2019-11-18T08:54:00Z</cp:lastPrinted>
  <dcterms:created xsi:type="dcterms:W3CDTF">2014-10-07T01:16:00Z</dcterms:created>
  <dcterms:modified xsi:type="dcterms:W3CDTF">2019-11-28T00:08:00Z</dcterms:modified>
</cp:coreProperties>
</file>